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07" w:rsidRPr="005866BE" w:rsidRDefault="006B3907" w:rsidP="00292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6BE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йона, отключаемых с 28 мая</w:t>
      </w:r>
      <w:r w:rsidRPr="005866BE">
        <w:rPr>
          <w:rFonts w:ascii="Times New Roman" w:hAnsi="Times New Roman" w:cs="Times New Roman"/>
          <w:b/>
          <w:bCs/>
          <w:sz w:val="28"/>
          <w:szCs w:val="28"/>
        </w:rPr>
        <w:t xml:space="preserve"> 2014г.</w:t>
      </w:r>
    </w:p>
    <w:p w:rsidR="006B3907" w:rsidRPr="00EF6DC8" w:rsidRDefault="006B3907" w:rsidP="00EF6D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6DC8">
        <w:rPr>
          <w:rFonts w:ascii="Times New Roman" w:hAnsi="Times New Roman" w:cs="Times New Roman"/>
          <w:b/>
          <w:bCs/>
          <w:sz w:val="24"/>
          <w:szCs w:val="24"/>
        </w:rPr>
        <w:t>2 этап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252"/>
      </w:tblGrid>
      <w:tr w:rsidR="006B3907" w:rsidRPr="005866B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52" w:type="dxa"/>
            <w:tcBorders>
              <w:left w:val="single" w:sz="4" w:space="0" w:color="auto"/>
            </w:tcBorders>
            <w:vAlign w:val="center"/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Васенко, 100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3 Интернационала, 113а, 117, 118, 119, 119а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Красная, 40</w:t>
            </w:r>
            <w:r w:rsidRPr="00586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69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 xml:space="preserve">Пермская, </w:t>
            </w:r>
            <w:bookmarkStart w:id="0" w:name="_GoBack"/>
            <w:bookmarkEnd w:id="0"/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82, 82а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Постышева, 3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Пр. Ленина, 28, 28а, 28б, 28в, 28г, 30, 30а, 34, 34 (вставка), 36, 36а, 36б, 36в, 61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С.Кривой, 26, 28, 30, 32, 33, 35, 35а, 37, 37а, 37б, 39</w:t>
            </w:r>
          </w:p>
        </w:tc>
      </w:tr>
      <w:tr w:rsidR="006B3907" w:rsidRPr="005866BE">
        <w:tc>
          <w:tcPr>
            <w:tcW w:w="534" w:type="dxa"/>
            <w:tcBorders>
              <w:righ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2" w:type="dxa"/>
            <w:tcBorders>
              <w:left w:val="single" w:sz="4" w:space="0" w:color="auto"/>
            </w:tcBorders>
          </w:tcPr>
          <w:p w:rsidR="006B3907" w:rsidRPr="005866BE" w:rsidRDefault="006B3907" w:rsidP="000917AB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sz w:val="28"/>
                <w:szCs w:val="28"/>
              </w:rPr>
              <w:t>Труда, 7а</w:t>
            </w:r>
          </w:p>
        </w:tc>
      </w:tr>
    </w:tbl>
    <w:p w:rsidR="006B3907" w:rsidRPr="00EF6DC8" w:rsidRDefault="006B3907" w:rsidP="00292486">
      <w:pPr>
        <w:rPr>
          <w:rFonts w:ascii="Times New Roman" w:hAnsi="Times New Roman" w:cs="Times New Roman"/>
          <w:sz w:val="24"/>
          <w:szCs w:val="24"/>
        </w:rPr>
      </w:pPr>
    </w:p>
    <w:p w:rsidR="006B3907" w:rsidRPr="00EF6DC8" w:rsidRDefault="006B3907" w:rsidP="00292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DC8">
        <w:rPr>
          <w:rFonts w:ascii="Times New Roman" w:hAnsi="Times New Roman" w:cs="Times New Roman"/>
          <w:b/>
          <w:bCs/>
          <w:sz w:val="24"/>
          <w:szCs w:val="24"/>
        </w:rPr>
        <w:t>ВСЕГО: 37 ж/д</w:t>
      </w:r>
    </w:p>
    <w:p w:rsidR="006B3907" w:rsidRPr="00463E0A" w:rsidRDefault="006B3907" w:rsidP="00437D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E0A">
        <w:rPr>
          <w:rFonts w:ascii="Times New Roman" w:hAnsi="Times New Roman" w:cs="Times New Roman"/>
          <w:b/>
          <w:bCs/>
          <w:sz w:val="28"/>
          <w:szCs w:val="28"/>
        </w:rPr>
        <w:t>Список жилых домов, отключаемых  с 9 июня 2014 г. (от котельной ООО «Теплоэнергосбыт»)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38"/>
      </w:tblGrid>
      <w:tr w:rsidR="006B3907" w:rsidRPr="005866BE" w:rsidTr="00437D1B">
        <w:tc>
          <w:tcPr>
            <w:tcW w:w="14738" w:type="dxa"/>
            <w:tcBorders>
              <w:left w:val="single" w:sz="4" w:space="0" w:color="auto"/>
            </w:tcBorders>
            <w:vAlign w:val="center"/>
          </w:tcPr>
          <w:p w:rsidR="006B3907" w:rsidRPr="005866BE" w:rsidRDefault="006B3907" w:rsidP="00B7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6B3907" w:rsidRPr="005866BE" w:rsidTr="00437D1B">
        <w:tc>
          <w:tcPr>
            <w:tcW w:w="14738" w:type="dxa"/>
            <w:tcBorders>
              <w:left w:val="single" w:sz="4" w:space="0" w:color="auto"/>
            </w:tcBorders>
          </w:tcPr>
          <w:p w:rsidR="006B3907" w:rsidRPr="005866BE" w:rsidRDefault="006B3907" w:rsidP="00B75A4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250 лет Челябинску, 63, 67, 71</w:t>
            </w:r>
          </w:p>
        </w:tc>
      </w:tr>
      <w:tr w:rsidR="006B3907" w:rsidRPr="005866BE" w:rsidTr="00437D1B">
        <w:tc>
          <w:tcPr>
            <w:tcW w:w="14738" w:type="dxa"/>
            <w:tcBorders>
              <w:left w:val="single" w:sz="4" w:space="0" w:color="auto"/>
            </w:tcBorders>
          </w:tcPr>
          <w:p w:rsidR="006B3907" w:rsidRPr="00437D1B" w:rsidRDefault="006B3907" w:rsidP="00B75A4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Академика Королева, 1, 3, 4, 5, 7, 8, 9, 9а, 10, 11, 11а, 14, 15, 17, 18, 19, 20, 21, 23, 24, 26, 27а, 31а, 35а, 38, 39а, 39-б, 40, 43, 44, 45, 47, 50, 52</w:t>
            </w:r>
          </w:p>
        </w:tc>
      </w:tr>
      <w:tr w:rsidR="006B3907" w:rsidRPr="005866BE" w:rsidTr="00437D1B">
        <w:tc>
          <w:tcPr>
            <w:tcW w:w="14738" w:type="dxa"/>
            <w:tcBorders>
              <w:left w:val="single" w:sz="4" w:space="0" w:color="auto"/>
            </w:tcBorders>
          </w:tcPr>
          <w:p w:rsidR="006B3907" w:rsidRPr="005866BE" w:rsidRDefault="006B3907" w:rsidP="00B75A4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Академика Макеева, 7, 11, 15, 17, 21, 23, 25, 27, 29</w:t>
            </w:r>
          </w:p>
        </w:tc>
      </w:tr>
      <w:tr w:rsidR="006B3907" w:rsidRPr="005866BE" w:rsidTr="00437D1B">
        <w:tc>
          <w:tcPr>
            <w:tcW w:w="14738" w:type="dxa"/>
            <w:tcBorders>
              <w:left w:val="single" w:sz="4" w:space="0" w:color="auto"/>
            </w:tcBorders>
          </w:tcPr>
          <w:p w:rsidR="006B3907" w:rsidRPr="005866BE" w:rsidRDefault="006B3907" w:rsidP="00437D1B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Академика Сахарова, 2, 10, 12, 14, 18, 20, 28</w:t>
            </w:r>
          </w:p>
        </w:tc>
      </w:tr>
      <w:tr w:rsidR="006B3907" w:rsidRPr="005866BE" w:rsidTr="00437D1B">
        <w:tc>
          <w:tcPr>
            <w:tcW w:w="14738" w:type="dxa"/>
            <w:tcBorders>
              <w:left w:val="single" w:sz="4" w:space="0" w:color="auto"/>
            </w:tcBorders>
          </w:tcPr>
          <w:p w:rsidR="006B3907" w:rsidRPr="005866BE" w:rsidRDefault="006B3907" w:rsidP="00B75A4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Братьев Кашириных, 151, 152, 154, 157, 158, 159, 161, 163</w:t>
            </w:r>
          </w:p>
        </w:tc>
      </w:tr>
      <w:tr w:rsidR="006B3907" w:rsidRPr="005866BE" w:rsidTr="00437D1B">
        <w:tc>
          <w:tcPr>
            <w:tcW w:w="14738" w:type="dxa"/>
            <w:tcBorders>
              <w:left w:val="single" w:sz="4" w:space="0" w:color="auto"/>
            </w:tcBorders>
          </w:tcPr>
          <w:p w:rsidR="006B3907" w:rsidRPr="005866BE" w:rsidRDefault="006B3907" w:rsidP="00B75A40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Университетская набережная, 76, 80, 82, 88, 92</w:t>
            </w:r>
          </w:p>
        </w:tc>
      </w:tr>
    </w:tbl>
    <w:p w:rsidR="006B3907" w:rsidRDefault="006B3907" w:rsidP="00437D1B">
      <w:pPr>
        <w:spacing w:line="240" w:lineRule="auto"/>
        <w:rPr>
          <w:b/>
          <w:bCs/>
          <w:sz w:val="28"/>
          <w:szCs w:val="28"/>
        </w:rPr>
      </w:pPr>
    </w:p>
    <w:p w:rsidR="006B3907" w:rsidRPr="00292486" w:rsidRDefault="006B3907" w:rsidP="00292486">
      <w:pPr>
        <w:rPr>
          <w:sz w:val="24"/>
          <w:szCs w:val="24"/>
        </w:rPr>
      </w:pPr>
    </w:p>
    <w:sectPr w:rsidR="006B3907" w:rsidRPr="00292486" w:rsidSect="005866BE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86"/>
    <w:rsid w:val="00060952"/>
    <w:rsid w:val="00085C55"/>
    <w:rsid w:val="000917AB"/>
    <w:rsid w:val="000C6DCC"/>
    <w:rsid w:val="00292486"/>
    <w:rsid w:val="002949E5"/>
    <w:rsid w:val="002B0D6E"/>
    <w:rsid w:val="002B5B09"/>
    <w:rsid w:val="002D318A"/>
    <w:rsid w:val="00412E38"/>
    <w:rsid w:val="004327AE"/>
    <w:rsid w:val="00437D1B"/>
    <w:rsid w:val="00463E0A"/>
    <w:rsid w:val="004C32B9"/>
    <w:rsid w:val="0056287B"/>
    <w:rsid w:val="005866BE"/>
    <w:rsid w:val="006B3907"/>
    <w:rsid w:val="00702D02"/>
    <w:rsid w:val="007C67DD"/>
    <w:rsid w:val="008633DA"/>
    <w:rsid w:val="008930D9"/>
    <w:rsid w:val="008A68F7"/>
    <w:rsid w:val="00913B9E"/>
    <w:rsid w:val="00960765"/>
    <w:rsid w:val="00970891"/>
    <w:rsid w:val="009846EF"/>
    <w:rsid w:val="00986E68"/>
    <w:rsid w:val="009C6FEA"/>
    <w:rsid w:val="00AB5E91"/>
    <w:rsid w:val="00B124EB"/>
    <w:rsid w:val="00B75A40"/>
    <w:rsid w:val="00BD1280"/>
    <w:rsid w:val="00C5330A"/>
    <w:rsid w:val="00D36395"/>
    <w:rsid w:val="00E14FFC"/>
    <w:rsid w:val="00EB3940"/>
    <w:rsid w:val="00EF6DC8"/>
    <w:rsid w:val="00F2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5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24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129</Words>
  <Characters>741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Центрального района, отключаемых с 28 мая по 10 июня 2014г</dc:title>
  <dc:subject/>
  <dc:creator>User</dc:creator>
  <cp:keywords/>
  <dc:description/>
  <cp:lastModifiedBy>Gavrilova</cp:lastModifiedBy>
  <cp:revision>7</cp:revision>
  <cp:lastPrinted>2014-05-14T10:32:00Z</cp:lastPrinted>
  <dcterms:created xsi:type="dcterms:W3CDTF">2014-05-15T05:07:00Z</dcterms:created>
  <dcterms:modified xsi:type="dcterms:W3CDTF">2014-05-20T04:11:00Z</dcterms:modified>
</cp:coreProperties>
</file>